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rPr>
          <w:rFonts w:ascii="仿宋" w:eastAsia="仿宋" w:hAnsi="仿宋"/>
          <w:sz w:val="32"/>
          <w:szCs w:val="32"/>
        </w:rPr>
      </w:pPr>
    </w:p>
    <w:p w:rsidR="00F309BB" w:rsidRDefault="00F309BB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安财预指﹝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F309BB" w:rsidRDefault="00F309BB" w:rsidP="00744D5F">
      <w:pPr>
        <w:rPr>
          <w:rFonts w:ascii="仿宋" w:eastAsia="仿宋" w:hAnsi="仿宋"/>
          <w:sz w:val="44"/>
          <w:szCs w:val="44"/>
        </w:rPr>
      </w:pPr>
    </w:p>
    <w:p w:rsidR="00F309BB" w:rsidRDefault="00F309BB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关于下达安多县</w:t>
      </w:r>
      <w:r w:rsidRPr="00E539CA">
        <w:rPr>
          <w:rFonts w:ascii="方正小标宋简体" w:eastAsia="方正小标宋简体" w:cs="方正小标宋简体"/>
          <w:sz w:val="44"/>
          <w:szCs w:val="44"/>
        </w:rPr>
        <w:t>2018</w:t>
      </w:r>
      <w:r w:rsidRPr="00E539CA">
        <w:rPr>
          <w:rFonts w:ascii="方正小标宋简体" w:eastAsia="方正小标宋简体" w:cs="方正小标宋简体" w:hint="eastAsia"/>
          <w:sz w:val="44"/>
          <w:szCs w:val="44"/>
        </w:rPr>
        <w:t>年度部门</w:t>
      </w:r>
    </w:p>
    <w:p w:rsidR="00F309BB" w:rsidRPr="00E539CA" w:rsidRDefault="00F309BB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预算的通知</w:t>
      </w:r>
    </w:p>
    <w:p w:rsidR="00F309BB" w:rsidRDefault="00F309BB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县文广局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ADEAQQA5ACAA
</w:fldData>
        </w:fldCha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instrText xml:space="preserve">Addin </w:instrTex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instrText>单位名称</w:instrText>
      </w:r>
      <w:r w:rsidRPr="00AC151F">
        <w:rPr>
          <w:rFonts w:ascii="仿宋_GB2312" w:eastAsia="仿宋_GB2312"/>
          <w:sz w:val="32"/>
          <w:szCs w:val="32"/>
          <w:shd w:val="clear" w:color="auto" w:fill="FFFFFF"/>
        </w:rP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F309BB" w:rsidRDefault="00F309BB" w:rsidP="00CA5A72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经安多县人民代表大会审议通过，现下达你单位预算指标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3354962</w:t>
      </w:r>
      <w:r>
        <w:rPr>
          <w:rFonts w:ascii="仿宋_GB2312" w:eastAsia="仿宋_GB2312" w:cs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777062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68700</w:t>
      </w:r>
      <w:r>
        <w:rPr>
          <w:rFonts w:ascii="仿宋_GB2312" w:eastAsia="仿宋_GB2312" w:cs="仿宋_GB2312" w:hint="eastAsia"/>
          <w:sz w:val="32"/>
          <w:szCs w:val="32"/>
        </w:rPr>
        <w:t>万元，对个人和家庭补助支出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50600</w:t>
      </w:r>
      <w:r>
        <w:rPr>
          <w:rFonts w:ascii="仿宋_GB2312" w:eastAsia="仿宋_GB2312" w:cs="仿宋_GB2312" w:hint="eastAsia"/>
          <w:sz w:val="32"/>
          <w:szCs w:val="32"/>
        </w:rPr>
        <w:t>万元，项目支出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2458600</w:t>
      </w:r>
      <w:r>
        <w:rPr>
          <w:rFonts w:ascii="仿宋_GB2312" w:eastAsia="仿宋_GB2312" w:cs="仿宋_GB2312" w:hint="eastAsia"/>
          <w:sz w:val="32"/>
          <w:szCs w:val="32"/>
        </w:rPr>
        <w:t>万元，请你单位树立依法理财的观念，加强预算管理，严肃预算执行，厉行节约，量入为出，杜绝随意执行预算。在年度预算执行过程中，除政策因素外，财政部门不再予以追加经费。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F309BB" w:rsidRDefault="00F309BB" w:rsidP="00CA5A72">
      <w:pPr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日内由你单位负责向社会公开你单位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年度部门预算，并对部门预算中机关运行经费的安排，使用情况等重要事项做出说明，我县各部门部门预算公开媒体，全部统一为县委宣传部主办的安多县新闻网。</w:t>
      </w:r>
    </w:p>
    <w:p w:rsidR="00F309BB" w:rsidRDefault="00F309BB" w:rsidP="00CA5A72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年部门预算明细表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F309BB" w:rsidRDefault="00F309BB" w:rsidP="00E53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</w:p>
    <w:p w:rsidR="00F309BB" w:rsidRDefault="00F309BB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F309BB" w:rsidRDefault="00F309BB" w:rsidP="00CA5A72">
      <w:pPr>
        <w:ind w:firstLineChars="1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安多县财政局</w:t>
      </w: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</w:p>
    <w:p w:rsidR="00F309BB" w:rsidRDefault="00F309BB" w:rsidP="00E539CA">
      <w:pPr>
        <w:rPr>
          <w:rFonts w:ascii="仿宋_GB2312" w:eastAsia="仿宋_GB2312" w:hAnsi="仿宋_GB2312"/>
          <w:sz w:val="32"/>
          <w:szCs w:val="32"/>
        </w:rPr>
      </w:pPr>
    </w:p>
    <w:p w:rsidR="00F309BB" w:rsidRPr="0071276C" w:rsidRDefault="00F309BB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F309BB" w:rsidRDefault="00F309BB" w:rsidP="00744D5F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F309BB" w:rsidRDefault="00F309BB" w:rsidP="00744D5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抄送：县文广局、本局国库办公室、预算办公室、存档。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</w:t>
      </w:r>
    </w:p>
    <w:p w:rsidR="00F309BB" w:rsidRDefault="00F309BB" w:rsidP="00744D5F">
      <w:r>
        <w:rPr>
          <w:rFonts w:ascii="仿宋" w:eastAsia="仿宋" w:hAnsi="仿宋" w:cs="仿宋" w:hint="eastAsia"/>
          <w:sz w:val="32"/>
          <w:szCs w:val="32"/>
          <w:u w:val="single"/>
        </w:rPr>
        <w:t>安多县财政局办公室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31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F309BB" w:rsidSect="004A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BB" w:rsidRDefault="00F309BB" w:rsidP="00E539CA">
      <w:r>
        <w:separator/>
      </w:r>
    </w:p>
  </w:endnote>
  <w:endnote w:type="continuationSeparator" w:id="0">
    <w:p w:rsidR="00F309BB" w:rsidRDefault="00F309BB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BB" w:rsidRDefault="00F309BB" w:rsidP="00E539CA">
      <w:r>
        <w:separator/>
      </w:r>
    </w:p>
  </w:footnote>
  <w:footnote w:type="continuationSeparator" w:id="0">
    <w:p w:rsidR="00F309BB" w:rsidRDefault="00F309BB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A"/>
    <w:rsid w:val="004A2CF7"/>
    <w:rsid w:val="00552158"/>
    <w:rsid w:val="0071276C"/>
    <w:rsid w:val="00744D5F"/>
    <w:rsid w:val="00AC151F"/>
    <w:rsid w:val="00C93C11"/>
    <w:rsid w:val="00CA5A72"/>
    <w:rsid w:val="00D65C2A"/>
    <w:rsid w:val="00E539CA"/>
    <w:rsid w:val="00F3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C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9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99</Words>
  <Characters>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CN=达娃卓玛/OU=安多县财政局/OU=那曲地区财政局/OU=西藏自治区财政厅/O=TIBET</cp:lastModifiedBy>
  <cp:revision>5</cp:revision>
  <dcterms:created xsi:type="dcterms:W3CDTF">2018-05-31T07:46:00Z</dcterms:created>
  <dcterms:modified xsi:type="dcterms:W3CDTF">2018-05-31T12:16:00Z</dcterms:modified>
</cp:coreProperties>
</file>