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7B" w:rsidRDefault="00A35D7B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A35D7B" w:rsidRDefault="00A35D7B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A35D7B" w:rsidRDefault="00A35D7B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A35D7B" w:rsidRDefault="00A35D7B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A35D7B" w:rsidRDefault="00A35D7B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A35D7B" w:rsidRDefault="00A35D7B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A35D7B" w:rsidRDefault="00A35D7B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A35D7B" w:rsidRDefault="00A35D7B" w:rsidP="00744D5F">
      <w:pPr>
        <w:rPr>
          <w:rFonts w:ascii="仿宋" w:eastAsia="仿宋" w:hAnsi="仿宋"/>
          <w:sz w:val="32"/>
          <w:szCs w:val="32"/>
        </w:rPr>
      </w:pPr>
    </w:p>
    <w:p w:rsidR="00A35D7B" w:rsidRDefault="00A35D7B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安财预指﹝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﹞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A35D7B" w:rsidRDefault="00A35D7B" w:rsidP="00744D5F">
      <w:pPr>
        <w:rPr>
          <w:rFonts w:ascii="仿宋" w:eastAsia="仿宋" w:hAnsi="仿宋"/>
          <w:sz w:val="44"/>
          <w:szCs w:val="44"/>
        </w:rPr>
      </w:pPr>
    </w:p>
    <w:p w:rsidR="00A35D7B" w:rsidRDefault="00A35D7B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cs="方正小标宋简体" w:hint="eastAsia"/>
          <w:sz w:val="44"/>
          <w:szCs w:val="44"/>
        </w:rPr>
        <w:t>关于下达安多县</w:t>
      </w:r>
      <w:r w:rsidRPr="00E539CA">
        <w:rPr>
          <w:rFonts w:ascii="方正小标宋简体" w:eastAsia="方正小标宋简体" w:cs="方正小标宋简体"/>
          <w:sz w:val="44"/>
          <w:szCs w:val="44"/>
        </w:rPr>
        <w:t>2018</w:t>
      </w:r>
      <w:r w:rsidRPr="00E539CA">
        <w:rPr>
          <w:rFonts w:ascii="方正小标宋简体" w:eastAsia="方正小标宋简体" w:cs="方正小标宋简体" w:hint="eastAsia"/>
          <w:sz w:val="44"/>
          <w:szCs w:val="44"/>
        </w:rPr>
        <w:t>年度部门</w:t>
      </w:r>
    </w:p>
    <w:p w:rsidR="00A35D7B" w:rsidRPr="00E539CA" w:rsidRDefault="00A35D7B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cs="方正小标宋简体" w:hint="eastAsia"/>
          <w:sz w:val="44"/>
          <w:szCs w:val="44"/>
        </w:rPr>
        <w:t>预算的通知</w:t>
      </w:r>
    </w:p>
    <w:p w:rsidR="00A35D7B" w:rsidRDefault="00A35D7B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卫计委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ADEAQQA5AEUAAgA=
</w:fldData>
        </w:fldChar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instrText xml:space="preserve">Addin </w:instrTex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instrText>单位名称</w:instrText>
      </w:r>
      <w:r w:rsidRPr="00EE12C6">
        <w:rPr>
          <w:rFonts w:ascii="仿宋_GB2312" w:eastAsia="仿宋_GB2312"/>
          <w:sz w:val="32"/>
          <w:szCs w:val="32"/>
          <w:shd w:val="clear" w:color="auto" w:fill="FFFFFF"/>
        </w:rPr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A35D7B" w:rsidRDefault="00A35D7B" w:rsidP="0075277C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经安多县人民代表大会审议通过，现下达你单位预算指标</w:t>
      </w:r>
      <w:r>
        <w:rPr>
          <w:rFonts w:ascii="仿宋_GB2312" w:eastAsia="仿宋_GB2312" w:cs="仿宋_GB2312"/>
          <w:sz w:val="32"/>
          <w:szCs w:val="32"/>
        </w:rPr>
        <w:t>31030458.5</w:t>
      </w:r>
      <w:r>
        <w:rPr>
          <w:rFonts w:ascii="仿宋_GB2312" w:eastAsia="仿宋_GB2312" w:cs="仿宋_GB2312" w:hint="eastAsia"/>
          <w:sz w:val="32"/>
          <w:szCs w:val="32"/>
        </w:rPr>
        <w:t>元，其中：工资福利支出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936578.5</w:t>
      </w:r>
      <w:r>
        <w:rPr>
          <w:rFonts w:ascii="仿宋_GB2312" w:eastAsia="仿宋_GB2312" w:cs="仿宋_GB2312" w:hint="eastAsia"/>
          <w:sz w:val="32"/>
          <w:szCs w:val="32"/>
        </w:rPr>
        <w:t>元，商品服务支出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96180</w:t>
      </w:r>
      <w:r>
        <w:rPr>
          <w:rFonts w:ascii="仿宋_GB2312" w:eastAsia="仿宋_GB2312" w:cs="仿宋_GB2312" w:hint="eastAsia"/>
          <w:sz w:val="32"/>
          <w:szCs w:val="32"/>
        </w:rPr>
        <w:t>元，对个人和家庭补助支出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60500</w:t>
      </w:r>
      <w:r>
        <w:rPr>
          <w:rFonts w:ascii="仿宋_GB2312" w:eastAsia="仿宋_GB2312" w:cs="仿宋_GB2312" w:hint="eastAsia"/>
          <w:sz w:val="32"/>
          <w:szCs w:val="32"/>
        </w:rPr>
        <w:t>元，项目支出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29937200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元</w:t>
      </w:r>
      <w:r>
        <w:rPr>
          <w:rFonts w:ascii="仿宋_GB2312" w:eastAsia="仿宋_GB2312" w:cs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A35D7B" w:rsidRDefault="00A35D7B" w:rsidP="0075277C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日内由你单位负责向社会公开你单位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年度部门预算，并对部门预算中机关运行经费的安排，使用情况等重要事项做出说明，我县各部门部门预算公开媒体，全部统一为县委宣传部主办的安多县新闻网。</w:t>
      </w:r>
    </w:p>
    <w:p w:rsidR="00A35D7B" w:rsidRDefault="00A35D7B" w:rsidP="0075277C">
      <w:pPr>
        <w:ind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附：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2018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年部门预算明细表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</w:p>
    <w:p w:rsidR="00A35D7B" w:rsidRDefault="00A35D7B" w:rsidP="00E539CA">
      <w:pPr>
        <w:rPr>
          <w:rFonts w:ascii="仿宋_GB2312" w:eastAsia="仿宋_GB2312" w:hAnsi="仿宋_GB2312"/>
          <w:sz w:val="32"/>
          <w:szCs w:val="32"/>
        </w:rPr>
      </w:pPr>
    </w:p>
    <w:p w:rsidR="00A35D7B" w:rsidRDefault="00A35D7B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</w:t>
      </w:r>
    </w:p>
    <w:p w:rsidR="00A35D7B" w:rsidRDefault="00A35D7B" w:rsidP="00E539C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</w:t>
      </w:r>
    </w:p>
    <w:p w:rsidR="00A35D7B" w:rsidRDefault="00A35D7B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A35D7B" w:rsidRDefault="00A35D7B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A35D7B" w:rsidRDefault="00A35D7B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A35D7B" w:rsidRDefault="00A35D7B" w:rsidP="0075277C">
      <w:pPr>
        <w:ind w:firstLineChars="13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安多县财政局</w:t>
      </w:r>
    </w:p>
    <w:p w:rsidR="00A35D7B" w:rsidRDefault="00A35D7B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5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35D7B" w:rsidRDefault="00A35D7B" w:rsidP="00E539CA">
      <w:pPr>
        <w:rPr>
          <w:rFonts w:ascii="仿宋_GB2312" w:eastAsia="仿宋_GB2312" w:hAnsi="仿宋_GB2312"/>
          <w:sz w:val="32"/>
          <w:szCs w:val="32"/>
        </w:rPr>
      </w:pPr>
    </w:p>
    <w:p w:rsidR="00A35D7B" w:rsidRDefault="00A35D7B" w:rsidP="00E539CA">
      <w:pPr>
        <w:rPr>
          <w:rFonts w:ascii="仿宋_GB2312" w:eastAsia="仿宋_GB2312" w:hAnsi="仿宋_GB2312"/>
          <w:sz w:val="32"/>
          <w:szCs w:val="32"/>
        </w:rPr>
      </w:pPr>
    </w:p>
    <w:p w:rsidR="00A35D7B" w:rsidRDefault="00A35D7B" w:rsidP="00E539CA">
      <w:pPr>
        <w:rPr>
          <w:rFonts w:ascii="仿宋_GB2312" w:eastAsia="仿宋_GB2312" w:hAnsi="仿宋_GB2312"/>
          <w:sz w:val="32"/>
          <w:szCs w:val="32"/>
        </w:rPr>
      </w:pPr>
    </w:p>
    <w:p w:rsidR="00A35D7B" w:rsidRDefault="00A35D7B" w:rsidP="00E539CA">
      <w:pPr>
        <w:rPr>
          <w:rFonts w:ascii="仿宋_GB2312" w:eastAsia="仿宋_GB2312" w:hAnsi="仿宋_GB2312"/>
          <w:sz w:val="32"/>
          <w:szCs w:val="32"/>
        </w:rPr>
      </w:pPr>
    </w:p>
    <w:p w:rsidR="00A35D7B" w:rsidRDefault="00A35D7B" w:rsidP="00E539CA">
      <w:pPr>
        <w:rPr>
          <w:rFonts w:ascii="仿宋_GB2312" w:eastAsia="仿宋_GB2312" w:hAnsi="仿宋_GB2312"/>
          <w:sz w:val="32"/>
          <w:szCs w:val="32"/>
        </w:rPr>
      </w:pPr>
    </w:p>
    <w:p w:rsidR="00A35D7B" w:rsidRPr="0071276C" w:rsidRDefault="00A35D7B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A35D7B" w:rsidRDefault="00A35D7B" w:rsidP="00744D5F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                      </w:t>
      </w:r>
    </w:p>
    <w:p w:rsidR="00A35D7B" w:rsidRPr="00674850" w:rsidRDefault="00A35D7B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cs="仿宋" w:hint="eastAsia"/>
          <w:w w:val="95"/>
          <w:sz w:val="32"/>
          <w:szCs w:val="32"/>
          <w:u w:val="single"/>
        </w:rPr>
        <w:t>抄送</w:t>
      </w:r>
      <w:r w:rsidRPr="00295B2E">
        <w:rPr>
          <w:rFonts w:ascii="仿宋" w:eastAsia="仿宋" w:hAnsi="仿宋" w:cs="仿宋" w:hint="eastAsia"/>
          <w:w w:val="95"/>
          <w:sz w:val="32"/>
          <w:szCs w:val="32"/>
          <w:u w:val="single"/>
        </w:rPr>
        <w:t>：</w:t>
      </w:r>
      <w:r>
        <w:rPr>
          <w:rFonts w:ascii="仿宋_GB2312" w:eastAsia="仿宋_GB2312" w:cs="仿宋_GB2312" w:hint="eastAsia"/>
          <w:sz w:val="32"/>
          <w:szCs w:val="32"/>
          <w:u w:val="single"/>
          <w:shd w:val="clear" w:color="auto" w:fill="FFFFFF"/>
        </w:rPr>
        <w:t>卫计委</w:t>
      </w:r>
      <w:r w:rsidRPr="00295B2E">
        <w:rPr>
          <w:rFonts w:ascii="仿宋" w:eastAsia="仿宋" w:hAnsi="仿宋" w:cs="仿宋" w:hint="eastAsia"/>
          <w:w w:val="95"/>
          <w:sz w:val="32"/>
          <w:szCs w:val="32"/>
          <w:u w:val="single"/>
        </w:rPr>
        <w:t>、本</w:t>
      </w:r>
      <w:r w:rsidRPr="00674850">
        <w:rPr>
          <w:rFonts w:ascii="仿宋" w:eastAsia="仿宋" w:hAnsi="仿宋" w:cs="仿宋" w:hint="eastAsia"/>
          <w:w w:val="95"/>
          <w:sz w:val="32"/>
          <w:szCs w:val="32"/>
          <w:u w:val="single"/>
        </w:rPr>
        <w:t>局国库办公室、预算办公室、存档。</w:t>
      </w:r>
      <w:r w:rsidRPr="00674850">
        <w:rPr>
          <w:rFonts w:ascii="仿宋" w:eastAsia="仿宋" w:hAnsi="仿宋" w:cs="仿宋"/>
          <w:w w:val="95"/>
          <w:sz w:val="32"/>
          <w:szCs w:val="32"/>
          <w:u w:val="single"/>
        </w:rPr>
        <w:t xml:space="preserve">                                          </w:t>
      </w:r>
    </w:p>
    <w:p w:rsidR="00A35D7B" w:rsidRDefault="00A35D7B" w:rsidP="00744D5F">
      <w:r>
        <w:rPr>
          <w:rFonts w:ascii="仿宋" w:eastAsia="仿宋" w:hAnsi="仿宋" w:cs="仿宋" w:hint="eastAsia"/>
          <w:sz w:val="32"/>
          <w:szCs w:val="32"/>
          <w:u w:val="single"/>
        </w:rPr>
        <w:t>安多县财政局办公室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2018</w:t>
      </w:r>
      <w:r>
        <w:rPr>
          <w:rFonts w:ascii="仿宋" w:eastAsia="仿宋" w:hAnsi="仿宋" w:cs="仿宋" w:hint="eastAsia"/>
          <w:sz w:val="32"/>
          <w:szCs w:val="32"/>
          <w:u w:val="single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>5</w:t>
      </w:r>
      <w:r>
        <w:rPr>
          <w:rFonts w:ascii="仿宋" w:eastAsia="仿宋" w:hAnsi="仿宋" w:cs="仿宋" w:hint="eastAsia"/>
          <w:sz w:val="32"/>
          <w:szCs w:val="32"/>
          <w:u w:val="single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31 </w:t>
      </w:r>
      <w:r>
        <w:rPr>
          <w:rFonts w:ascii="仿宋" w:eastAsia="仿宋" w:hAnsi="仿宋" w:cs="仿宋" w:hint="eastAsia"/>
          <w:sz w:val="32"/>
          <w:szCs w:val="32"/>
          <w:u w:val="single"/>
        </w:rPr>
        <w:t>日印发</w:t>
      </w:r>
    </w:p>
    <w:sectPr w:rsidR="00A35D7B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7B" w:rsidRDefault="00A35D7B" w:rsidP="00E539CA">
      <w:r>
        <w:separator/>
      </w:r>
    </w:p>
  </w:endnote>
  <w:endnote w:type="continuationSeparator" w:id="0">
    <w:p w:rsidR="00A35D7B" w:rsidRDefault="00A35D7B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7B" w:rsidRDefault="00A35D7B" w:rsidP="00E539CA">
      <w:r>
        <w:separator/>
      </w:r>
    </w:p>
  </w:footnote>
  <w:footnote w:type="continuationSeparator" w:id="0">
    <w:p w:rsidR="00A35D7B" w:rsidRDefault="00A35D7B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802B5"/>
    <w:rsid w:val="00295B2E"/>
    <w:rsid w:val="002A2D96"/>
    <w:rsid w:val="002B5654"/>
    <w:rsid w:val="002C2E07"/>
    <w:rsid w:val="002D724F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176D8"/>
    <w:rsid w:val="00552158"/>
    <w:rsid w:val="00636DC5"/>
    <w:rsid w:val="00674850"/>
    <w:rsid w:val="00683536"/>
    <w:rsid w:val="0071276C"/>
    <w:rsid w:val="00721A3E"/>
    <w:rsid w:val="00744D5F"/>
    <w:rsid w:val="0075277C"/>
    <w:rsid w:val="007A489C"/>
    <w:rsid w:val="007D7D8A"/>
    <w:rsid w:val="00847358"/>
    <w:rsid w:val="00847658"/>
    <w:rsid w:val="008B13B9"/>
    <w:rsid w:val="008B5B5F"/>
    <w:rsid w:val="009C56C8"/>
    <w:rsid w:val="009D7310"/>
    <w:rsid w:val="009E093B"/>
    <w:rsid w:val="00A253E3"/>
    <w:rsid w:val="00A35D7B"/>
    <w:rsid w:val="00BF3139"/>
    <w:rsid w:val="00C235E6"/>
    <w:rsid w:val="00CA1904"/>
    <w:rsid w:val="00CB7FF2"/>
    <w:rsid w:val="00CF459D"/>
    <w:rsid w:val="00CF4D6A"/>
    <w:rsid w:val="00D00B19"/>
    <w:rsid w:val="00D14006"/>
    <w:rsid w:val="00D475E8"/>
    <w:rsid w:val="00D65C2A"/>
    <w:rsid w:val="00DA5F91"/>
    <w:rsid w:val="00DB4DF5"/>
    <w:rsid w:val="00E26419"/>
    <w:rsid w:val="00E539CA"/>
    <w:rsid w:val="00EB0CA5"/>
    <w:rsid w:val="00EE12C6"/>
    <w:rsid w:val="00EF175B"/>
    <w:rsid w:val="00F20748"/>
    <w:rsid w:val="00FD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CA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9C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539C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39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98</Words>
  <Characters>564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CN=达娃卓玛/OU=安多县财政局/OU=那曲地区财政局/OU=西藏自治区财政厅/O=TIBET</cp:lastModifiedBy>
  <cp:revision>25</cp:revision>
  <dcterms:created xsi:type="dcterms:W3CDTF">2018-05-31T07:46:00Z</dcterms:created>
  <dcterms:modified xsi:type="dcterms:W3CDTF">2018-05-31T12:05:00Z</dcterms:modified>
</cp:coreProperties>
</file>