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rPr>
          <w:rFonts w:ascii="仿宋" w:eastAsia="仿宋" w:hAnsi="仿宋"/>
          <w:sz w:val="32"/>
          <w:szCs w:val="32"/>
        </w:rPr>
      </w:pPr>
    </w:p>
    <w:p w:rsidR="009869D2" w:rsidRDefault="009869D2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869D2" w:rsidRDefault="009869D2" w:rsidP="00744D5F">
      <w:pPr>
        <w:rPr>
          <w:rFonts w:ascii="仿宋" w:eastAsia="仿宋" w:hAnsi="仿宋"/>
          <w:sz w:val="44"/>
          <w:szCs w:val="44"/>
        </w:rPr>
      </w:pPr>
    </w:p>
    <w:p w:rsidR="009869D2" w:rsidRDefault="009869D2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9869D2" w:rsidRPr="00E539CA" w:rsidRDefault="009869D2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9869D2" w:rsidRDefault="009869D2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统战部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ADEAQQA5AFgA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5B25D6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9869D2" w:rsidRDefault="009869D2" w:rsidP="006E5D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>5190795.1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1938544.1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363051</w:t>
      </w:r>
      <w:r>
        <w:rPr>
          <w:rFonts w:ascii="仿宋_GB2312" w:eastAsia="仿宋_GB2312" w:cs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118400</w:t>
      </w:r>
      <w:r>
        <w:rPr>
          <w:rFonts w:ascii="仿宋_GB2312" w:eastAsia="仿宋_GB2312" w:cs="仿宋_GB2312" w:hint="eastAsia"/>
          <w:sz w:val="32"/>
          <w:szCs w:val="32"/>
        </w:rPr>
        <w:t>元，项目支出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2770800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9869D2" w:rsidRDefault="009869D2" w:rsidP="006E5D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9869D2" w:rsidRDefault="009869D2" w:rsidP="006E5D20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9869D2" w:rsidRDefault="009869D2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9869D2" w:rsidRDefault="009869D2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9869D2" w:rsidRDefault="009869D2" w:rsidP="006E5D20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Default="009869D2" w:rsidP="00E539CA">
      <w:pPr>
        <w:rPr>
          <w:rFonts w:ascii="仿宋_GB2312" w:eastAsia="仿宋_GB2312" w:hAnsi="仿宋_GB2312"/>
          <w:sz w:val="32"/>
          <w:szCs w:val="32"/>
        </w:rPr>
      </w:pPr>
    </w:p>
    <w:p w:rsidR="009869D2" w:rsidRPr="0071276C" w:rsidRDefault="009869D2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9869D2" w:rsidRDefault="009869D2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9869D2" w:rsidRPr="00674850" w:rsidRDefault="009869D2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统战部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、本</w:t>
      </w: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局国库办公室、预算办公室、存档。</w:t>
      </w:r>
      <w:r w:rsidRPr="00674850">
        <w:rPr>
          <w:rFonts w:ascii="仿宋" w:eastAsia="仿宋" w:hAnsi="仿宋" w:cs="仿宋"/>
          <w:w w:val="95"/>
          <w:sz w:val="32"/>
          <w:szCs w:val="32"/>
          <w:u w:val="single"/>
        </w:rPr>
        <w:t xml:space="preserve">                                          </w:t>
      </w:r>
    </w:p>
    <w:p w:rsidR="009869D2" w:rsidRDefault="009869D2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9869D2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D2" w:rsidRDefault="009869D2" w:rsidP="00E539CA">
      <w:r>
        <w:separator/>
      </w:r>
    </w:p>
  </w:endnote>
  <w:endnote w:type="continuationSeparator" w:id="0">
    <w:p w:rsidR="009869D2" w:rsidRDefault="009869D2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D2" w:rsidRDefault="009869D2" w:rsidP="00E539CA">
      <w:r>
        <w:separator/>
      </w:r>
    </w:p>
  </w:footnote>
  <w:footnote w:type="continuationSeparator" w:id="0">
    <w:p w:rsidR="009869D2" w:rsidRDefault="009869D2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055569"/>
    <w:rsid w:val="000A2BA1"/>
    <w:rsid w:val="0011323A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B25D6"/>
    <w:rsid w:val="00636DC5"/>
    <w:rsid w:val="00674850"/>
    <w:rsid w:val="00683536"/>
    <w:rsid w:val="006E5D20"/>
    <w:rsid w:val="0071276C"/>
    <w:rsid w:val="00721A3E"/>
    <w:rsid w:val="00744D5F"/>
    <w:rsid w:val="007A489C"/>
    <w:rsid w:val="007D7D8A"/>
    <w:rsid w:val="00847358"/>
    <w:rsid w:val="00847658"/>
    <w:rsid w:val="008B13B9"/>
    <w:rsid w:val="009869D2"/>
    <w:rsid w:val="009A055B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98</Words>
  <Characters>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24</cp:revision>
  <dcterms:created xsi:type="dcterms:W3CDTF">2018-05-31T07:46:00Z</dcterms:created>
  <dcterms:modified xsi:type="dcterms:W3CDTF">2018-05-31T12:00:00Z</dcterms:modified>
</cp:coreProperties>
</file>