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DF" w:rsidRDefault="00C912D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C912DF" w:rsidRDefault="00C912D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C912DF" w:rsidRDefault="00C912D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C912DF" w:rsidRDefault="00C912D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C912DF" w:rsidRDefault="00C912D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C912DF" w:rsidRDefault="00C912D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C912DF" w:rsidRDefault="00C912D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C912DF" w:rsidRDefault="00C912DF" w:rsidP="00744D5F">
      <w:pPr>
        <w:rPr>
          <w:rFonts w:ascii="仿宋" w:eastAsia="仿宋" w:hAnsi="仿宋"/>
          <w:sz w:val="32"/>
          <w:szCs w:val="32"/>
        </w:rPr>
      </w:pPr>
    </w:p>
    <w:p w:rsidR="00C912DF" w:rsidRDefault="00C912DF" w:rsidP="00744D5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安财预指﹝</w:t>
      </w:r>
      <w:r>
        <w:rPr>
          <w:rFonts w:ascii="仿宋" w:eastAsia="仿宋" w:hAnsi="仿宋" w:cs="仿宋"/>
          <w:sz w:val="32"/>
          <w:szCs w:val="32"/>
        </w:rPr>
        <w:t>2018</w:t>
      </w:r>
      <w:r>
        <w:rPr>
          <w:rFonts w:ascii="仿宋" w:eastAsia="仿宋" w:hAnsi="仿宋" w:cs="仿宋" w:hint="eastAsia"/>
          <w:sz w:val="32"/>
          <w:szCs w:val="32"/>
        </w:rPr>
        <w:t>﹞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:rsidR="00C912DF" w:rsidRDefault="00C912DF" w:rsidP="00744D5F">
      <w:pPr>
        <w:rPr>
          <w:rFonts w:ascii="仿宋" w:eastAsia="仿宋" w:hAnsi="仿宋"/>
          <w:sz w:val="44"/>
          <w:szCs w:val="44"/>
        </w:rPr>
      </w:pPr>
    </w:p>
    <w:p w:rsidR="00C912DF" w:rsidRDefault="00C912DF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cs="方正小标宋简体" w:hint="eastAsia"/>
          <w:sz w:val="44"/>
          <w:szCs w:val="44"/>
        </w:rPr>
        <w:t>关于下达安多县</w:t>
      </w:r>
      <w:r w:rsidRPr="00E539CA">
        <w:rPr>
          <w:rFonts w:ascii="方正小标宋简体" w:eastAsia="方正小标宋简体" w:cs="方正小标宋简体"/>
          <w:sz w:val="44"/>
          <w:szCs w:val="44"/>
        </w:rPr>
        <w:t>2018</w:t>
      </w:r>
      <w:r w:rsidRPr="00E539CA">
        <w:rPr>
          <w:rFonts w:ascii="方正小标宋简体" w:eastAsia="方正小标宋简体" w:cs="方正小标宋简体" w:hint="eastAsia"/>
          <w:sz w:val="44"/>
          <w:szCs w:val="44"/>
        </w:rPr>
        <w:t>年度部门</w:t>
      </w:r>
    </w:p>
    <w:p w:rsidR="00C912DF" w:rsidRPr="00E539CA" w:rsidRDefault="00C912DF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cs="方正小标宋简体" w:hint="eastAsia"/>
          <w:sz w:val="44"/>
          <w:szCs w:val="44"/>
        </w:rPr>
        <w:t>预算的通知</w:t>
      </w:r>
    </w:p>
    <w:p w:rsidR="00C912DF" w:rsidRDefault="00C912DF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t>统计局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ADEAQQA5AAAAAAA=
</w:fldData>
        </w:fldChar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instrText xml:space="preserve">Addin </w:instrText>
      </w:r>
      <w:r>
        <w:rPr>
          <w:rFonts w:ascii="仿宋_GB2312" w:eastAsia="仿宋_GB2312" w:cs="仿宋_GB2312" w:hint="eastAsia"/>
          <w:sz w:val="32"/>
          <w:szCs w:val="32"/>
          <w:shd w:val="clear" w:color="auto" w:fill="FFFFFF"/>
        </w:rPr>
        <w:instrText>单位名称</w:instrText>
      </w:r>
      <w:r w:rsidRPr="00163D5B">
        <w:rPr>
          <w:rFonts w:ascii="仿宋_GB2312" w:eastAsia="仿宋_GB2312"/>
          <w:sz w:val="32"/>
          <w:szCs w:val="32"/>
          <w:shd w:val="clear" w:color="auto" w:fill="FFFFFF"/>
        </w:rPr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fldChar w:fldCharType="end"/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p w:rsidR="00C912DF" w:rsidRDefault="00C912DF" w:rsidP="000B1CBC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经安多县人民代表大会审议通过，现下达你单位预算指标</w:t>
      </w:r>
      <w:r>
        <w:rPr>
          <w:rFonts w:ascii="仿宋_GB2312" w:eastAsia="仿宋_GB2312" w:cs="仿宋_GB2312"/>
          <w:sz w:val="32"/>
          <w:szCs w:val="32"/>
        </w:rPr>
        <w:t>1199621.9</w:t>
      </w:r>
      <w:r>
        <w:rPr>
          <w:rFonts w:ascii="仿宋_GB2312" w:eastAsia="仿宋_GB2312" w:cs="仿宋_GB2312" w:hint="eastAsia"/>
          <w:sz w:val="32"/>
          <w:szCs w:val="32"/>
        </w:rPr>
        <w:t>元，其中：工资福利支出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1094421.9</w:t>
      </w:r>
      <w:r>
        <w:rPr>
          <w:rFonts w:ascii="仿宋_GB2312" w:eastAsia="仿宋_GB2312" w:cs="仿宋_GB2312" w:hint="eastAsia"/>
          <w:sz w:val="32"/>
          <w:szCs w:val="32"/>
        </w:rPr>
        <w:t>元，商品服务支出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68700</w:t>
      </w:r>
      <w:r>
        <w:rPr>
          <w:rFonts w:ascii="仿宋_GB2312" w:eastAsia="仿宋_GB2312" w:cs="仿宋_GB2312" w:hint="eastAsia"/>
          <w:sz w:val="32"/>
          <w:szCs w:val="32"/>
        </w:rPr>
        <w:t>元，对个人和家庭补助支出</w:t>
      </w:r>
      <w:r>
        <w:rPr>
          <w:rFonts w:ascii="仿宋_GB2312" w:eastAsia="仿宋_GB2312" w:cs="仿宋_GB2312"/>
          <w:sz w:val="32"/>
          <w:szCs w:val="32"/>
          <w:shd w:val="clear" w:color="auto" w:fill="FFFFFF"/>
        </w:rPr>
        <w:t>36500</w:t>
      </w:r>
      <w:r>
        <w:rPr>
          <w:rFonts w:ascii="仿宋_GB2312" w:eastAsia="仿宋_GB2312" w:cs="仿宋_GB2312" w:hint="eastAsia"/>
          <w:sz w:val="32"/>
          <w:szCs w:val="32"/>
        </w:rPr>
        <w:t>元，无项目支出，请你单位树立依法理财的观念，加强预算管理，严肃预算执行，厉行节约，量入为出，杜绝随意执行预算。在年度预算执行过程中，除政策因素外，财政部门不再予以追加经费。</w:t>
      </w:r>
    </w:p>
    <w:p w:rsidR="00C912DF" w:rsidRDefault="00C912DF" w:rsidP="000B1CBC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根据中华人民共和国《预算法》规定，请在该通知下达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ascii="仿宋_GB2312" w:eastAsia="仿宋_GB2312" w:cs="仿宋_GB2312" w:hint="eastAsia"/>
          <w:sz w:val="32"/>
          <w:szCs w:val="32"/>
        </w:rPr>
        <w:t>日内由你单位负责向社会公开你单位</w:t>
      </w:r>
      <w:r>
        <w:rPr>
          <w:rFonts w:ascii="仿宋_GB2312" w:eastAsia="仿宋_GB2312" w:cs="仿宋_GB2312"/>
          <w:sz w:val="32"/>
          <w:szCs w:val="32"/>
        </w:rPr>
        <w:t>2018</w:t>
      </w:r>
      <w:r>
        <w:rPr>
          <w:rFonts w:ascii="仿宋_GB2312" w:eastAsia="仿宋_GB2312" w:cs="仿宋_GB2312" w:hint="eastAsia"/>
          <w:sz w:val="32"/>
          <w:szCs w:val="32"/>
        </w:rPr>
        <w:t>年度部门预算，并对部门预算中机关运行经费的安排，使用情况等重要事项做出说明，我县各部门部门预算公开媒体，全部统一为县委宣传部主办的安多县新闻网。</w:t>
      </w:r>
    </w:p>
    <w:p w:rsidR="00C912DF" w:rsidRDefault="00C912DF" w:rsidP="000B1CBC">
      <w:pPr>
        <w:ind w:firstLineChars="200" w:firstLine="3168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附：</w:t>
      </w:r>
      <w:r>
        <w:rPr>
          <w:rFonts w:ascii="仿宋_GB2312" w:eastAsia="仿宋_GB2312" w:cs="仿宋_GB2312"/>
          <w:b/>
          <w:bCs/>
          <w:sz w:val="32"/>
          <w:szCs w:val="32"/>
        </w:rPr>
        <w:t xml:space="preserve"> 2018</w:t>
      </w:r>
      <w:r>
        <w:rPr>
          <w:rFonts w:ascii="仿宋_GB2312" w:eastAsia="仿宋_GB2312" w:cs="仿宋_GB2312" w:hint="eastAsia"/>
          <w:b/>
          <w:bCs/>
          <w:sz w:val="32"/>
          <w:szCs w:val="32"/>
        </w:rPr>
        <w:t>年部门预算明细表</w:t>
      </w:r>
      <w:r>
        <w:rPr>
          <w:rFonts w:ascii="仿宋_GB2312" w:eastAsia="仿宋_GB2312" w:hAnsi="仿宋_GB2312" w:cs="仿宋_GB2312"/>
          <w:b/>
          <w:bCs/>
          <w:sz w:val="32"/>
          <w:szCs w:val="32"/>
        </w:rPr>
        <w:t xml:space="preserve"> </w:t>
      </w:r>
    </w:p>
    <w:p w:rsidR="00C912DF" w:rsidRDefault="00C912DF" w:rsidP="00E539CA">
      <w:pPr>
        <w:rPr>
          <w:rFonts w:ascii="仿宋_GB2312" w:eastAsia="仿宋_GB2312" w:hAnsi="仿宋_GB2312"/>
          <w:sz w:val="32"/>
          <w:szCs w:val="32"/>
        </w:rPr>
      </w:pPr>
    </w:p>
    <w:p w:rsidR="00C912DF" w:rsidRDefault="00C912DF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</w:t>
      </w:r>
    </w:p>
    <w:p w:rsidR="00C912DF" w:rsidRDefault="00C912DF" w:rsidP="00E539CA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</w:t>
      </w:r>
    </w:p>
    <w:p w:rsidR="00C912DF" w:rsidRDefault="00C912DF" w:rsidP="00E539CA">
      <w:pPr>
        <w:rPr>
          <w:rFonts w:ascii="仿宋_GB2312" w:eastAsia="仿宋_GB2312" w:hAnsi="仿宋_GB2312" w:cs="仿宋_GB2312"/>
          <w:sz w:val="32"/>
          <w:szCs w:val="32"/>
        </w:rPr>
      </w:pPr>
    </w:p>
    <w:p w:rsidR="00C912DF" w:rsidRDefault="00C912DF" w:rsidP="00E539CA">
      <w:pPr>
        <w:rPr>
          <w:rFonts w:ascii="仿宋_GB2312" w:eastAsia="仿宋_GB2312" w:hAnsi="仿宋_GB2312" w:cs="仿宋_GB2312"/>
          <w:sz w:val="32"/>
          <w:szCs w:val="32"/>
        </w:rPr>
      </w:pPr>
    </w:p>
    <w:p w:rsidR="00C912DF" w:rsidRDefault="00C912DF" w:rsidP="00E539CA">
      <w:pPr>
        <w:rPr>
          <w:rFonts w:ascii="仿宋_GB2312" w:eastAsia="仿宋_GB2312" w:hAnsi="仿宋_GB2312" w:cs="仿宋_GB2312"/>
          <w:sz w:val="32"/>
          <w:szCs w:val="32"/>
        </w:rPr>
      </w:pPr>
    </w:p>
    <w:p w:rsidR="00C912DF" w:rsidRDefault="00C912DF" w:rsidP="000B1CBC">
      <w:pPr>
        <w:ind w:firstLineChars="1300" w:firstLine="3168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安多县财政局</w:t>
      </w:r>
    </w:p>
    <w:p w:rsidR="00C912DF" w:rsidRDefault="00C912DF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 xml:space="preserve">                                 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5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C912DF" w:rsidRDefault="00C912DF" w:rsidP="00E539CA">
      <w:pPr>
        <w:rPr>
          <w:rFonts w:ascii="仿宋_GB2312" w:eastAsia="仿宋_GB2312" w:hAnsi="仿宋_GB2312"/>
          <w:sz w:val="32"/>
          <w:szCs w:val="32"/>
        </w:rPr>
      </w:pPr>
    </w:p>
    <w:p w:rsidR="00C912DF" w:rsidRDefault="00C912DF" w:rsidP="00E539CA">
      <w:pPr>
        <w:rPr>
          <w:rFonts w:ascii="仿宋_GB2312" w:eastAsia="仿宋_GB2312" w:hAnsi="仿宋_GB2312"/>
          <w:sz w:val="32"/>
          <w:szCs w:val="32"/>
        </w:rPr>
      </w:pPr>
    </w:p>
    <w:p w:rsidR="00C912DF" w:rsidRDefault="00C912DF" w:rsidP="00E539CA">
      <w:pPr>
        <w:rPr>
          <w:rFonts w:ascii="仿宋_GB2312" w:eastAsia="仿宋_GB2312" w:hAnsi="仿宋_GB2312"/>
          <w:sz w:val="32"/>
          <w:szCs w:val="32"/>
        </w:rPr>
      </w:pPr>
    </w:p>
    <w:p w:rsidR="00C912DF" w:rsidRDefault="00C912DF" w:rsidP="00E539CA">
      <w:pPr>
        <w:rPr>
          <w:rFonts w:ascii="仿宋_GB2312" w:eastAsia="仿宋_GB2312" w:hAnsi="仿宋_GB2312"/>
          <w:sz w:val="32"/>
          <w:szCs w:val="32"/>
        </w:rPr>
      </w:pPr>
    </w:p>
    <w:p w:rsidR="00C912DF" w:rsidRDefault="00C912DF" w:rsidP="00E539CA">
      <w:pPr>
        <w:rPr>
          <w:rFonts w:ascii="仿宋_GB2312" w:eastAsia="仿宋_GB2312" w:hAnsi="仿宋_GB2312"/>
          <w:sz w:val="32"/>
          <w:szCs w:val="32"/>
        </w:rPr>
      </w:pPr>
    </w:p>
    <w:p w:rsidR="00C912DF" w:rsidRPr="0071276C" w:rsidRDefault="00C912DF" w:rsidP="00744D5F">
      <w:pPr>
        <w:rPr>
          <w:rFonts w:ascii="仿宋" w:eastAsia="仿宋" w:hAnsi="仿宋"/>
          <w:sz w:val="32"/>
          <w:szCs w:val="32"/>
          <w:u w:val="single"/>
        </w:rPr>
      </w:pPr>
    </w:p>
    <w:p w:rsidR="00C912DF" w:rsidRDefault="00C912DF" w:rsidP="00744D5F">
      <w:pPr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/>
          <w:sz w:val="32"/>
          <w:szCs w:val="32"/>
          <w:u w:val="single"/>
        </w:rPr>
        <w:t xml:space="preserve">                                                    </w:t>
      </w:r>
    </w:p>
    <w:p w:rsidR="00C912DF" w:rsidRPr="00674850" w:rsidRDefault="00C912DF" w:rsidP="00744D5F">
      <w:pPr>
        <w:rPr>
          <w:rFonts w:ascii="仿宋" w:eastAsia="仿宋" w:hAnsi="仿宋"/>
          <w:w w:val="95"/>
          <w:sz w:val="32"/>
          <w:szCs w:val="32"/>
        </w:rPr>
      </w:pPr>
      <w:r w:rsidRPr="00674850">
        <w:rPr>
          <w:rFonts w:ascii="仿宋" w:eastAsia="仿宋" w:hAnsi="仿宋" w:cs="仿宋" w:hint="eastAsia"/>
          <w:w w:val="95"/>
          <w:sz w:val="32"/>
          <w:szCs w:val="32"/>
          <w:u w:val="single"/>
        </w:rPr>
        <w:t>抄送</w:t>
      </w:r>
      <w:r w:rsidRPr="00295B2E">
        <w:rPr>
          <w:rFonts w:ascii="仿宋" w:eastAsia="仿宋" w:hAnsi="仿宋" w:cs="仿宋" w:hint="eastAsia"/>
          <w:w w:val="95"/>
          <w:sz w:val="32"/>
          <w:szCs w:val="32"/>
          <w:u w:val="single"/>
        </w:rPr>
        <w:t>：</w:t>
      </w:r>
      <w:r>
        <w:rPr>
          <w:rFonts w:ascii="仿宋_GB2312" w:eastAsia="仿宋_GB2312" w:cs="仿宋_GB2312" w:hint="eastAsia"/>
          <w:sz w:val="32"/>
          <w:szCs w:val="32"/>
          <w:u w:val="single"/>
          <w:shd w:val="clear" w:color="auto" w:fill="FFFFFF"/>
        </w:rPr>
        <w:t>统计局</w:t>
      </w:r>
      <w:r w:rsidRPr="00295B2E">
        <w:rPr>
          <w:rFonts w:ascii="仿宋" w:eastAsia="仿宋" w:hAnsi="仿宋" w:cs="仿宋" w:hint="eastAsia"/>
          <w:w w:val="95"/>
          <w:sz w:val="32"/>
          <w:szCs w:val="32"/>
          <w:u w:val="single"/>
        </w:rPr>
        <w:t>、本</w:t>
      </w:r>
      <w:r w:rsidRPr="00674850">
        <w:rPr>
          <w:rFonts w:ascii="仿宋" w:eastAsia="仿宋" w:hAnsi="仿宋" w:cs="仿宋" w:hint="eastAsia"/>
          <w:w w:val="95"/>
          <w:sz w:val="32"/>
          <w:szCs w:val="32"/>
          <w:u w:val="single"/>
        </w:rPr>
        <w:t>局国库办公室、预算办公室、存档。</w:t>
      </w:r>
      <w:r w:rsidRPr="00674850">
        <w:rPr>
          <w:rFonts w:ascii="仿宋" w:eastAsia="仿宋" w:hAnsi="仿宋" w:cs="仿宋"/>
          <w:w w:val="95"/>
          <w:sz w:val="32"/>
          <w:szCs w:val="32"/>
          <w:u w:val="single"/>
        </w:rPr>
        <w:t xml:space="preserve">                                          </w:t>
      </w:r>
    </w:p>
    <w:p w:rsidR="00C912DF" w:rsidRDefault="00C912DF" w:rsidP="00744D5F">
      <w:r>
        <w:rPr>
          <w:rFonts w:ascii="仿宋" w:eastAsia="仿宋" w:hAnsi="仿宋" w:cs="仿宋" w:hint="eastAsia"/>
          <w:sz w:val="32"/>
          <w:szCs w:val="32"/>
          <w:u w:val="single"/>
        </w:rPr>
        <w:t>安多县财政局办公室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              2018</w:t>
      </w:r>
      <w:r>
        <w:rPr>
          <w:rFonts w:ascii="仿宋" w:eastAsia="仿宋" w:hAnsi="仿宋" w:cs="仿宋" w:hint="eastAsia"/>
          <w:sz w:val="32"/>
          <w:szCs w:val="32"/>
          <w:u w:val="single"/>
        </w:rPr>
        <w:t>年</w:t>
      </w:r>
      <w:r>
        <w:rPr>
          <w:rFonts w:ascii="仿宋" w:eastAsia="仿宋" w:hAnsi="仿宋" w:cs="仿宋"/>
          <w:sz w:val="32"/>
          <w:szCs w:val="32"/>
          <w:u w:val="single"/>
        </w:rPr>
        <w:t>5</w:t>
      </w:r>
      <w:r>
        <w:rPr>
          <w:rFonts w:ascii="仿宋" w:eastAsia="仿宋" w:hAnsi="仿宋" w:cs="仿宋" w:hint="eastAsia"/>
          <w:sz w:val="32"/>
          <w:szCs w:val="32"/>
          <w:u w:val="single"/>
        </w:rPr>
        <w:t>月</w:t>
      </w:r>
      <w:r>
        <w:rPr>
          <w:rFonts w:ascii="仿宋" w:eastAsia="仿宋" w:hAnsi="仿宋" w:cs="仿宋"/>
          <w:sz w:val="32"/>
          <w:szCs w:val="32"/>
          <w:u w:val="single"/>
        </w:rPr>
        <w:t xml:space="preserve">31 </w:t>
      </w:r>
      <w:r>
        <w:rPr>
          <w:rFonts w:ascii="仿宋" w:eastAsia="仿宋" w:hAnsi="仿宋" w:cs="仿宋" w:hint="eastAsia"/>
          <w:sz w:val="32"/>
          <w:szCs w:val="32"/>
          <w:u w:val="single"/>
        </w:rPr>
        <w:t>日印发</w:t>
      </w:r>
    </w:p>
    <w:sectPr w:rsidR="00C912DF" w:rsidSect="00171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2DF" w:rsidRDefault="00C912DF" w:rsidP="00E539CA">
      <w:r>
        <w:separator/>
      </w:r>
    </w:p>
  </w:endnote>
  <w:endnote w:type="continuationSeparator" w:id="0">
    <w:p w:rsidR="00C912DF" w:rsidRDefault="00C912DF" w:rsidP="00E5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2DF" w:rsidRDefault="00C912DF" w:rsidP="00E539CA">
      <w:r>
        <w:separator/>
      </w:r>
    </w:p>
  </w:footnote>
  <w:footnote w:type="continuationSeparator" w:id="0">
    <w:p w:rsidR="00C912DF" w:rsidRDefault="00C912DF" w:rsidP="00E53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9CA"/>
    <w:rsid w:val="00055569"/>
    <w:rsid w:val="000A2BA1"/>
    <w:rsid w:val="000B1CBC"/>
    <w:rsid w:val="00163D5B"/>
    <w:rsid w:val="00171EFE"/>
    <w:rsid w:val="00176733"/>
    <w:rsid w:val="001A21C1"/>
    <w:rsid w:val="001A55AC"/>
    <w:rsid w:val="001C467B"/>
    <w:rsid w:val="002802B5"/>
    <w:rsid w:val="00295B2E"/>
    <w:rsid w:val="002B5654"/>
    <w:rsid w:val="002E696C"/>
    <w:rsid w:val="0032786B"/>
    <w:rsid w:val="00330C44"/>
    <w:rsid w:val="003357DE"/>
    <w:rsid w:val="00397757"/>
    <w:rsid w:val="003C2200"/>
    <w:rsid w:val="00432B69"/>
    <w:rsid w:val="004723E0"/>
    <w:rsid w:val="004813F9"/>
    <w:rsid w:val="004F1303"/>
    <w:rsid w:val="00552158"/>
    <w:rsid w:val="005657FD"/>
    <w:rsid w:val="005D439E"/>
    <w:rsid w:val="00613E3F"/>
    <w:rsid w:val="00636DC5"/>
    <w:rsid w:val="00670611"/>
    <w:rsid w:val="00674850"/>
    <w:rsid w:val="00683536"/>
    <w:rsid w:val="0071276C"/>
    <w:rsid w:val="00721A3E"/>
    <w:rsid w:val="00744D5F"/>
    <w:rsid w:val="007A489C"/>
    <w:rsid w:val="007D7D8A"/>
    <w:rsid w:val="00847358"/>
    <w:rsid w:val="00847658"/>
    <w:rsid w:val="008B13B9"/>
    <w:rsid w:val="009C56C8"/>
    <w:rsid w:val="009D7310"/>
    <w:rsid w:val="009E093B"/>
    <w:rsid w:val="00A253E3"/>
    <w:rsid w:val="00A2781B"/>
    <w:rsid w:val="00BE417B"/>
    <w:rsid w:val="00BF3139"/>
    <w:rsid w:val="00C235E6"/>
    <w:rsid w:val="00C912DF"/>
    <w:rsid w:val="00CA1904"/>
    <w:rsid w:val="00CB7FF2"/>
    <w:rsid w:val="00CF459D"/>
    <w:rsid w:val="00CF4D6A"/>
    <w:rsid w:val="00D14006"/>
    <w:rsid w:val="00D475E8"/>
    <w:rsid w:val="00D65C2A"/>
    <w:rsid w:val="00DA5F91"/>
    <w:rsid w:val="00DB4DF5"/>
    <w:rsid w:val="00E26419"/>
    <w:rsid w:val="00E436DB"/>
    <w:rsid w:val="00E539CA"/>
    <w:rsid w:val="00EB0CA5"/>
    <w:rsid w:val="00EF175B"/>
    <w:rsid w:val="00F2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9CA"/>
    <w:pPr>
      <w:widowControl w:val="0"/>
      <w:jc w:val="both"/>
    </w:pPr>
    <w:rPr>
      <w:rFonts w:ascii="Times New Roman" w:hAnsi="Times New Roman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39C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39C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semiHidden/>
    <w:rsid w:val="00E53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39CA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539CA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539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2</Pages>
  <Words>97</Words>
  <Characters>557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CN=达娃卓玛/OU=安多县财政局/OU=那曲地区财政局/OU=西藏自治区财政厅/O=TIBET</cp:lastModifiedBy>
  <cp:revision>25</cp:revision>
  <dcterms:created xsi:type="dcterms:W3CDTF">2018-05-31T07:46:00Z</dcterms:created>
  <dcterms:modified xsi:type="dcterms:W3CDTF">2018-05-31T12:00:00Z</dcterms:modified>
</cp:coreProperties>
</file>